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9E" w:rsidRDefault="00CA739E">
      <w:r>
        <w:t>Generalforsamling Korup Tennis, den 25. august 2020 kl. 19.00</w:t>
      </w:r>
    </w:p>
    <w:p w:rsidR="00CA739E" w:rsidRDefault="00CA739E"/>
    <w:p w:rsidR="00CA739E" w:rsidRDefault="00CA739E">
      <w:r>
        <w:t>Dagsorden</w:t>
      </w:r>
    </w:p>
    <w:p w:rsidR="00CA739E" w:rsidRDefault="00CA739E"/>
    <w:p w:rsidR="00CA739E" w:rsidRDefault="00CA739E" w:rsidP="00033CC7">
      <w:pPr>
        <w:pStyle w:val="ListParagraph"/>
        <w:numPr>
          <w:ilvl w:val="0"/>
          <w:numId w:val="1"/>
        </w:numPr>
      </w:pPr>
      <w:r>
        <w:t>Valg af dirigent</w:t>
      </w:r>
    </w:p>
    <w:p w:rsidR="00CA739E" w:rsidRDefault="00CA739E" w:rsidP="00033CC7">
      <w:pPr>
        <w:pStyle w:val="ListParagraph"/>
        <w:numPr>
          <w:ilvl w:val="0"/>
          <w:numId w:val="1"/>
        </w:numPr>
      </w:pPr>
      <w:r>
        <w:t>Valg af protokolfører</w:t>
      </w:r>
    </w:p>
    <w:p w:rsidR="00CA739E" w:rsidRDefault="00CA739E" w:rsidP="00033CC7">
      <w:pPr>
        <w:pStyle w:val="ListParagraph"/>
        <w:numPr>
          <w:ilvl w:val="0"/>
          <w:numId w:val="1"/>
        </w:numPr>
      </w:pPr>
      <w:r>
        <w:t>Formandens beretning</w:t>
      </w:r>
    </w:p>
    <w:p w:rsidR="00CA739E" w:rsidRDefault="00CA739E" w:rsidP="00033CC7">
      <w:pPr>
        <w:pStyle w:val="ListParagraph"/>
        <w:numPr>
          <w:ilvl w:val="0"/>
          <w:numId w:val="1"/>
        </w:numPr>
      </w:pPr>
      <w:r>
        <w:t>Forelæggelse af regnskab og budget</w:t>
      </w:r>
    </w:p>
    <w:p w:rsidR="00CA739E" w:rsidRDefault="00CA739E" w:rsidP="00033CC7">
      <w:pPr>
        <w:pStyle w:val="ListParagraph"/>
        <w:numPr>
          <w:ilvl w:val="0"/>
          <w:numId w:val="1"/>
        </w:numPr>
      </w:pPr>
      <w:r>
        <w:t>Fremkomne forslag</w:t>
      </w:r>
    </w:p>
    <w:p w:rsidR="00CA739E" w:rsidRDefault="00CA739E" w:rsidP="00033CC7">
      <w:pPr>
        <w:pStyle w:val="ListParagraph"/>
        <w:numPr>
          <w:ilvl w:val="0"/>
          <w:numId w:val="1"/>
        </w:numPr>
      </w:pPr>
      <w:r>
        <w:t>Valg af bestyrelse</w:t>
      </w:r>
    </w:p>
    <w:p w:rsidR="00CA739E" w:rsidRDefault="00CA739E" w:rsidP="00033CC7">
      <w:pPr>
        <w:pStyle w:val="ListParagraph"/>
        <w:numPr>
          <w:ilvl w:val="0"/>
          <w:numId w:val="2"/>
        </w:numPr>
      </w:pPr>
      <w:r>
        <w:t>Formand Lisbeth Okkels Larsen – modtager genvalg</w:t>
      </w:r>
    </w:p>
    <w:p w:rsidR="00CA739E" w:rsidRDefault="00CA739E" w:rsidP="00033CC7">
      <w:pPr>
        <w:pStyle w:val="ListParagraph"/>
        <w:numPr>
          <w:ilvl w:val="0"/>
          <w:numId w:val="2"/>
        </w:numPr>
      </w:pPr>
      <w:r>
        <w:t xml:space="preserve">Baneansvarlig </w:t>
      </w:r>
      <w:smartTag w:uri="urn:schemas-microsoft-com:office:smarttags" w:element="PersonName">
        <w:r>
          <w:t>Lars Jensen</w:t>
        </w:r>
      </w:smartTag>
      <w:r>
        <w:t xml:space="preserve"> – modtager genvalg</w:t>
      </w:r>
    </w:p>
    <w:p w:rsidR="00CA739E" w:rsidRDefault="00CA739E" w:rsidP="00033CC7">
      <w:pPr>
        <w:pStyle w:val="ListParagraph"/>
        <w:numPr>
          <w:ilvl w:val="0"/>
          <w:numId w:val="1"/>
        </w:numPr>
      </w:pPr>
      <w:r>
        <w:t>Valg af revisor samt revisorsuppleant</w:t>
      </w:r>
    </w:p>
    <w:p w:rsidR="00CA739E" w:rsidRDefault="00CA739E" w:rsidP="00033CC7">
      <w:pPr>
        <w:pStyle w:val="ListParagraph"/>
        <w:numPr>
          <w:ilvl w:val="0"/>
          <w:numId w:val="2"/>
        </w:numPr>
      </w:pPr>
      <w:r>
        <w:t>Revisor, Erling Rasmussen, modtager genvalg (2 år)</w:t>
      </w:r>
    </w:p>
    <w:p w:rsidR="00CA739E" w:rsidRDefault="00CA739E" w:rsidP="00033CC7">
      <w:pPr>
        <w:pStyle w:val="ListParagraph"/>
        <w:numPr>
          <w:ilvl w:val="0"/>
          <w:numId w:val="2"/>
        </w:numPr>
      </w:pPr>
      <w:r>
        <w:t>Revisorsuppleant Majbritt Filtenborg, modtager genvalg (1 år)</w:t>
      </w:r>
    </w:p>
    <w:p w:rsidR="00CA739E" w:rsidRDefault="00CA739E" w:rsidP="00033CC7"/>
    <w:p w:rsidR="00CA739E" w:rsidRDefault="00CA739E" w:rsidP="00033CC7">
      <w:r>
        <w:t>Ad 1)</w:t>
      </w:r>
    </w:p>
    <w:p w:rsidR="00CA739E" w:rsidRDefault="00CA739E" w:rsidP="00033CC7">
      <w:r>
        <w:t>Niels Damsbo blev valgt som dirigent.</w:t>
      </w:r>
    </w:p>
    <w:p w:rsidR="00CA739E" w:rsidRDefault="00CA739E" w:rsidP="00033CC7"/>
    <w:p w:rsidR="00CA739E" w:rsidRDefault="00CA739E" w:rsidP="00033CC7">
      <w:r>
        <w:t>Ad 2)</w:t>
      </w:r>
    </w:p>
    <w:p w:rsidR="00CA739E" w:rsidRDefault="00CA739E" w:rsidP="00033CC7">
      <w:r>
        <w:t>Sekretær Lone Larsen blev valgt som protokolfører.</w:t>
      </w:r>
    </w:p>
    <w:p w:rsidR="00CA739E" w:rsidRDefault="00CA739E" w:rsidP="00033CC7"/>
    <w:p w:rsidR="00CA739E" w:rsidRDefault="00CA739E" w:rsidP="00033CC7">
      <w:r>
        <w:t>Ad 3)</w:t>
      </w:r>
    </w:p>
    <w:p w:rsidR="00CA739E" w:rsidRDefault="00CA739E" w:rsidP="00033CC7">
      <w:r>
        <w:t>”Vanen tro startede vores udesæson 2019 med baneklargøring. Der var fin tilslutning, og igen i kunne vi klare det med på en enkelt fælles arbejdsdag. Dette skyldes ikke mindst vores seniorgruppe, som havde lagt et stort stykke arbejde på banerne forinden. Tak for det!!</w:t>
      </w:r>
    </w:p>
    <w:p w:rsidR="00CA739E" w:rsidRDefault="00CA739E" w:rsidP="00033CC7">
      <w:r>
        <w:t>Vi har som tidligere år afholdt Tennissportens Dag/Åbent Hus, i 2019 var den 4. maj.</w:t>
      </w:r>
    </w:p>
    <w:p w:rsidR="00CA739E" w:rsidRDefault="00CA739E" w:rsidP="00033CC7">
      <w:r>
        <w:t>Der var et fint fremmøde, trods det lidt kølige vejr på dagen.</w:t>
      </w:r>
    </w:p>
    <w:p w:rsidR="00CA739E" w:rsidRDefault="00CA739E" w:rsidP="00033CC7">
      <w:r>
        <w:t xml:space="preserve">Juniortræningen har </w:t>
      </w:r>
      <w:smartTag w:uri="urn:schemas-microsoft-com:office:smarttags" w:element="PersonName">
        <w:r>
          <w:t>Lars Jensen</w:t>
        </w:r>
      </w:smartTag>
      <w:r>
        <w:t xml:space="preserve"> stået for i år, både ude-og indendørs. Der har i snit deltaget 10-15 juniorer. Ladies Only har spillet 2 gange om ugen, som de plejer, der har været rigtig god tilslutning i 2019. Ca. 10 damer har deltaget. Formiddagsspillerne har også spillet 2 gange om ugen. De bliver flere og flere, og der hygges med kaffe og brød efter spil.</w:t>
      </w:r>
    </w:p>
    <w:p w:rsidR="00CA739E" w:rsidRDefault="00CA739E" w:rsidP="00033CC7">
      <w:r>
        <w:t>Vi har haft en enkelt fællesspisning før sommerferien med hjemmelavede burgere. Som altid var det hyggeligt, og vi havde det skønneste vejr.</w:t>
      </w:r>
    </w:p>
    <w:p w:rsidR="00CA739E" w:rsidRDefault="00CA739E" w:rsidP="00033CC7">
      <w:r>
        <w:t>I indendørssæsonen 2019/2020 havde vi fået mulighed for at have baner i begge haller om onsdagen. Der var stor opbakning, og alle baner var ofte i brug.</w:t>
      </w:r>
    </w:p>
    <w:p w:rsidR="00CA739E" w:rsidRDefault="00CA739E" w:rsidP="00033CC7">
      <w:r>
        <w:t>Der blev afholdt en lille juleturnering med efterfølgende hygge i cafeen med gløgg og æbleskiver.</w:t>
      </w:r>
    </w:p>
    <w:p w:rsidR="00CA739E" w:rsidRDefault="00CA739E" w:rsidP="00033CC7">
      <w:r>
        <w:t>Seniorgruppen spillede tirsdag formiddag i Hal 2. Derudover lejede de baner i Marienlyst om fredagen. Vi måtte desværre slutte indendørssæsonen tidligere end planlagt pga. Covid-19.</w:t>
      </w:r>
    </w:p>
    <w:p w:rsidR="00CA739E" w:rsidRDefault="00CA739E" w:rsidP="00033CC7">
      <w:smartTag w:uri="urn:schemas-microsoft-com:office:smarttags" w:element="PersonName">
        <w:r>
          <w:t>Lars Jensen</w:t>
        </w:r>
      </w:smartTag>
      <w:r>
        <w:t xml:space="preserve"> deltog igen i år i DTF Cup, som er en landsdækkende 2-4 mandsturnering, der afsluttes med et afgørende Final-Four finalestævne. Han deltog med sine 2 hold, i hhv. Herre turnering og Mix-rækken, og det blev til en fin 1. plads i Mix og en 2. plads i herre-rækken.</w:t>
      </w:r>
    </w:p>
    <w:p w:rsidR="00CA739E" w:rsidRDefault="00CA739E" w:rsidP="00033CC7">
      <w:r>
        <w:t xml:space="preserve">Klubbens hjemmeside blev og bliver fortsat styret af </w:t>
      </w:r>
      <w:smartTag w:uri="urn:schemas-microsoft-com:office:smarttags" w:element="PersonName">
        <w:r>
          <w:t>Bjarne Flindt</w:t>
        </w:r>
      </w:smartTag>
      <w:r>
        <w:t>, som sørger for opdateringer og nyheder, stor tak for det!!</w:t>
      </w:r>
    </w:p>
    <w:p w:rsidR="00CA739E" w:rsidRDefault="00CA739E" w:rsidP="00033CC7"/>
    <w:p w:rsidR="00CA739E" w:rsidRDefault="00CA739E" w:rsidP="00033CC7">
      <w:r>
        <w:t>Vi var i 2019 ca. 65 medlemmer.</w:t>
      </w:r>
    </w:p>
    <w:p w:rsidR="00CA739E" w:rsidRDefault="00CA739E" w:rsidP="00033CC7">
      <w:r>
        <w:t>Jeg vil gerne takke dem, som har givet en hjælpende hånd i årets løb. Tak til træner og bestyrelsen for et godt samarbejde.”</w:t>
      </w:r>
    </w:p>
    <w:p w:rsidR="00CA739E" w:rsidRDefault="00CA739E" w:rsidP="00033CC7"/>
    <w:p w:rsidR="00CA739E" w:rsidRDefault="00CA739E" w:rsidP="00033CC7">
      <w:r>
        <w:t>Ad 4)</w:t>
      </w:r>
    </w:p>
    <w:p w:rsidR="00CA739E" w:rsidRDefault="00CA739E" w:rsidP="00033CC7">
      <w:r>
        <w:t>Regnskabet blev godkendt</w:t>
      </w:r>
    </w:p>
    <w:p w:rsidR="00CA739E" w:rsidRDefault="00CA739E" w:rsidP="00033CC7">
      <w:r>
        <w:t>Der blev ikke fremlagt budget</w:t>
      </w:r>
    </w:p>
    <w:p w:rsidR="00CA739E" w:rsidRDefault="00CA739E" w:rsidP="00033CC7"/>
    <w:p w:rsidR="00CA739E" w:rsidRDefault="00CA739E" w:rsidP="00033CC7">
      <w:r>
        <w:t>Ad 5)</w:t>
      </w:r>
    </w:p>
    <w:p w:rsidR="00CA739E" w:rsidRDefault="00CA739E" w:rsidP="00033CC7">
      <w:r>
        <w:t>Der var indkommet 1 forslag.</w:t>
      </w:r>
    </w:p>
    <w:p w:rsidR="00CA739E" w:rsidRDefault="00CA739E" w:rsidP="00033CC7"/>
    <w:p w:rsidR="00CA739E" w:rsidRDefault="00CA739E" w:rsidP="00033CC7">
      <w:pPr>
        <w:rPr>
          <w:i/>
          <w:iCs/>
        </w:rPr>
      </w:pPr>
      <w:r>
        <w:t>”</w:t>
      </w:r>
      <w:r w:rsidRPr="006974E3">
        <w:rPr>
          <w:i/>
          <w:iCs/>
        </w:rPr>
        <w:t>Tilbud om overtagelse af al klargøring og pasning af baner fra seniorgruppen.</w:t>
      </w:r>
    </w:p>
    <w:p w:rsidR="00CA739E" w:rsidRPr="006974E3" w:rsidRDefault="00CA739E" w:rsidP="00033CC7">
      <w:pPr>
        <w:rPr>
          <w:i/>
          <w:iCs/>
        </w:rPr>
      </w:pPr>
    </w:p>
    <w:p w:rsidR="00CA739E" w:rsidRPr="006974E3" w:rsidRDefault="00CA739E" w:rsidP="00033CC7">
      <w:pPr>
        <w:rPr>
          <w:i/>
          <w:iCs/>
        </w:rPr>
      </w:pPr>
      <w:r w:rsidRPr="006974E3">
        <w:rPr>
          <w:i/>
          <w:iCs/>
        </w:rPr>
        <w:t>Seniorgruppen har gennem de sidste par år stået for meget af klargøringen og pasningen af Korup Tennisklubs baner og har fået både ros og tak for det. Seniorgruppen har besluttet at tilbyde at overtage arbejdet med klargøring, pasning og vedligeholdelse af tennisbanerne under forudsætning af, at det nødvendige udstyr er til stede og til rådighed. Det drejer sig bla. om adgang til redskaber (koden?), mulighed for at tromle hele sæsonen, linjer i reserve, linjestrammer, spyd, rør, dorn, mukkert, plæneklipper, sprøjte og sprøjtemidler mm. Det kunne også handle om reparation af eller evt. indkøb af nye vandere, indkøb af nye koste osv. efter aftale med bestyrelsen.”</w:t>
      </w:r>
    </w:p>
    <w:p w:rsidR="00CA739E" w:rsidRDefault="00CA739E" w:rsidP="00033CC7">
      <w:pPr>
        <w:rPr>
          <w:i/>
          <w:iCs/>
        </w:rPr>
      </w:pPr>
      <w:r w:rsidRPr="006974E3">
        <w:rPr>
          <w:i/>
          <w:iCs/>
        </w:rPr>
        <w:t>Mvh. Seniorgruppen</w:t>
      </w:r>
    </w:p>
    <w:p w:rsidR="00CA739E" w:rsidRDefault="00CA739E" w:rsidP="00033CC7">
      <w:pPr>
        <w:rPr>
          <w:i/>
          <w:iCs/>
        </w:rPr>
      </w:pPr>
    </w:p>
    <w:p w:rsidR="00CA739E" w:rsidRDefault="00CA739E" w:rsidP="00033CC7">
      <w:r>
        <w:t>Bestyrelsen valgte at imødekomme forslaget. Det blev aftalt, at arbejdet skulle forestås i tæt samarbejde med bestyrelsen, og at ønsker og input sendes til bestyrelsen, som vil vurdere behovet for indkøb.</w:t>
      </w:r>
    </w:p>
    <w:p w:rsidR="00CA739E" w:rsidRDefault="00CA739E" w:rsidP="00033CC7">
      <w:r>
        <w:t>Anskaffelse af en tromle blev drøftet. Pt. deler klubben tromle med Fjordager Tennisklub. Der blev drøftet forskellige modeller af tromle. Lisbeth oplyste om muligheden for at søge tilskud ved f.eks. 2-1 puljen og DGI puljen. Seniorgruppen påtog sig opgaven med at undersøge mulighederne og lave et udkast til en ansøgning.</w:t>
      </w:r>
    </w:p>
    <w:p w:rsidR="00CA739E" w:rsidRDefault="00CA739E" w:rsidP="00033CC7"/>
    <w:p w:rsidR="00CA739E" w:rsidRDefault="00CA739E" w:rsidP="00033CC7">
      <w:r>
        <w:t>Ad 6)</w:t>
      </w:r>
    </w:p>
    <w:p w:rsidR="00CA739E" w:rsidRDefault="00CA739E" w:rsidP="00033CC7"/>
    <w:p w:rsidR="00CA739E" w:rsidRDefault="00CA739E" w:rsidP="00033CC7">
      <w:r>
        <w:t>Lisbeth blev genvalgt som formand.</w:t>
      </w:r>
    </w:p>
    <w:p w:rsidR="00CA739E" w:rsidRDefault="00CA739E" w:rsidP="00033CC7">
      <w:r>
        <w:t>Lars blev genvalgt som baneansvarlig.</w:t>
      </w:r>
    </w:p>
    <w:p w:rsidR="00CA739E" w:rsidRDefault="00CA739E" w:rsidP="00033CC7"/>
    <w:p w:rsidR="00CA739E" w:rsidRDefault="00CA739E" w:rsidP="00033CC7">
      <w:r>
        <w:t>Ad 7)</w:t>
      </w:r>
    </w:p>
    <w:p w:rsidR="00CA739E" w:rsidRDefault="00CA739E" w:rsidP="00033CC7">
      <w:r>
        <w:t>Erling blev genvalgt som revisor.</w:t>
      </w:r>
    </w:p>
    <w:p w:rsidR="00CA739E" w:rsidRDefault="00CA739E" w:rsidP="00033CC7">
      <w:r>
        <w:t>Maj-britt blev genvalgt som revisorsuppleant.</w:t>
      </w:r>
    </w:p>
    <w:p w:rsidR="00CA739E" w:rsidRDefault="00CA739E" w:rsidP="00033CC7"/>
    <w:p w:rsidR="00CA739E" w:rsidRDefault="00CA739E" w:rsidP="00033CC7">
      <w:r>
        <w:t>Ad 8)</w:t>
      </w:r>
    </w:p>
    <w:p w:rsidR="00CA739E" w:rsidRDefault="00CA739E" w:rsidP="00033CC7">
      <w:r>
        <w:t xml:space="preserve">Kasserer Malene kunne fortælle, at der er oprettet et mobil box nr., så det nu er muligt at betale med mobilpay, når man fx køber øl/vand i klubhuset. </w:t>
      </w:r>
    </w:p>
    <w:p w:rsidR="00CA739E" w:rsidRDefault="00CA739E" w:rsidP="00033CC7"/>
    <w:p w:rsidR="00CA739E" w:rsidRDefault="00CA739E" w:rsidP="00033CC7">
      <w:r>
        <w:t>Lisbeth opfordrede til, at man lukkede håndspritten inde i klubhuset, når man forlod baneanlægget, da vi har oplevet, at det er blevet tømt ud over møbler og vinduer, når det har stået frit tilgængeligt udenfor.</w:t>
      </w:r>
    </w:p>
    <w:p w:rsidR="00CA739E" w:rsidRDefault="00CA739E" w:rsidP="00033CC7"/>
    <w:p w:rsidR="00CA739E" w:rsidRDefault="00CA739E" w:rsidP="00033CC7">
      <w:r>
        <w:t>Niels Damsbo spurgte ind til haltid for senior i vinterhalvåret 20/21. Lisbeth oplyste, at de havde fået den ønskede haltid tirsdag fra kl. 8.30.</w:t>
      </w:r>
    </w:p>
    <w:p w:rsidR="00CA739E" w:rsidRDefault="00CA739E" w:rsidP="00033CC7"/>
    <w:p w:rsidR="00CA739E" w:rsidRDefault="00CA739E" w:rsidP="00033CC7">
      <w:r>
        <w:t>Lisbeth fortalte, at klubben kun har fået tildelt tid i den ene hal, fredag kl. 16.30, da badminton og gymnastik har fortrinsret på tider, da de er en indendørs sport. Det er Odense kommune, som beslutter, hvordan der skal prioriteres.</w:t>
      </w:r>
    </w:p>
    <w:p w:rsidR="00CA739E" w:rsidRDefault="00CA739E" w:rsidP="00033CC7"/>
    <w:p w:rsidR="00CA739E" w:rsidRDefault="00CA739E" w:rsidP="00033CC7">
      <w:r>
        <w:t xml:space="preserve">Niels Damsbo fortalte, at han og </w:t>
      </w:r>
      <w:smartTag w:uri="urn:schemas-microsoft-com:office:smarttags" w:element="PersonName">
        <w:r>
          <w:t>Bjarne Flindt</w:t>
        </w:r>
      </w:smartTag>
      <w:r>
        <w:t xml:space="preserve"> har været til legeplads udvalgsmøde med bla. Simon, skoleinspektør fra Korup skole og repræsentanter fra brugere af skolens område. Der var blevet snakket om mulighederne for et samarbejde mellem skolen og tennisklubben mhp. at få lavet nogle løsninger, som både klubben og skolen kunne få gavn af. Herunder ny asfalt ml. skole og baneanlæg for bedre udnyttelse af slagmuren, evt. flytning af slagmur og hegn for at skabe mere plads, samt etablering af minitennis baner, som skolen også kunne bruge som badmintonbaner.  Bestyrelsen var positiv overfor, at der bliver arbejdet videre med ideer og løsningsforslag. Simon, skoleinspektør havde henstillet til, at man i fællesskab kunne søge midler gennem Bydelspuljen. Gruppen holder næste møde den 5. oktober 2020.</w:t>
      </w:r>
    </w:p>
    <w:p w:rsidR="00CA739E" w:rsidRDefault="00CA739E" w:rsidP="00033CC7"/>
    <w:p w:rsidR="00CA739E" w:rsidRDefault="00CA739E" w:rsidP="00033CC7">
      <w:r>
        <w:t xml:space="preserve">Skolen havde forespurgt om muligheden for at tennis kunne blive en del af skoleidræt for f.eks. 9. klasse. Lisbeth oplyste, at klubben tidligere har fået lignende forespørgsel, men skolen ønskede dengang, at det skulle være formiddagstimer, samt at der skulle være en fra klubben tilstede. Da dette ikke var muligt, ønskede de ikke at gøre brug af muligheden. </w:t>
      </w:r>
    </w:p>
    <w:p w:rsidR="00CA739E" w:rsidRDefault="00CA739E" w:rsidP="00033CC7"/>
    <w:p w:rsidR="00CA739E" w:rsidRDefault="00CA739E" w:rsidP="00033CC7">
      <w:r>
        <w:t>Ref. Lone Larsen</w:t>
      </w:r>
    </w:p>
    <w:p w:rsidR="00CA739E" w:rsidRDefault="00CA739E" w:rsidP="00033CC7"/>
    <w:p w:rsidR="00CA739E" w:rsidRDefault="00CA739E" w:rsidP="00033CC7"/>
    <w:p w:rsidR="00CA739E" w:rsidRDefault="00CA739E" w:rsidP="00033CC7"/>
    <w:p w:rsidR="00CA739E" w:rsidRDefault="00CA739E" w:rsidP="00033CC7"/>
    <w:p w:rsidR="00CA739E" w:rsidRDefault="00CA739E" w:rsidP="00033CC7"/>
    <w:p w:rsidR="00CA739E" w:rsidRDefault="00CA739E" w:rsidP="00033CC7">
      <w:r>
        <w:t>Korup, den 25. august 2020</w:t>
      </w:r>
    </w:p>
    <w:p w:rsidR="00CA739E" w:rsidRDefault="00CA739E" w:rsidP="00033CC7"/>
    <w:p w:rsidR="00CA739E" w:rsidRDefault="00CA739E" w:rsidP="00033CC7">
      <w:r>
        <w:tab/>
      </w:r>
      <w:r>
        <w:tab/>
      </w:r>
      <w:r>
        <w:tab/>
      </w:r>
      <w:r>
        <w:tab/>
      </w:r>
      <w:r>
        <w:tab/>
      </w:r>
    </w:p>
    <w:p w:rsidR="00CA739E" w:rsidRDefault="00CA739E" w:rsidP="00033CC7"/>
    <w:p w:rsidR="00CA739E" w:rsidRDefault="00CA739E" w:rsidP="00033CC7"/>
    <w:p w:rsidR="00CA739E" w:rsidRDefault="00CA739E" w:rsidP="00033CC7"/>
    <w:p w:rsidR="00CA739E" w:rsidRDefault="00CA739E" w:rsidP="00033CC7"/>
    <w:p w:rsidR="00CA739E" w:rsidRDefault="00CA739E" w:rsidP="00033CC7">
      <w:r>
        <w:t>Lisbeth Okkels</w:t>
      </w:r>
      <w:r>
        <w:tab/>
      </w:r>
      <w:r>
        <w:tab/>
      </w:r>
      <w:r>
        <w:tab/>
      </w:r>
      <w:r>
        <w:tab/>
        <w:t>Niels Damsbo</w:t>
      </w:r>
    </w:p>
    <w:p w:rsidR="00CA739E" w:rsidRDefault="00CA739E" w:rsidP="00033CC7">
      <w:r>
        <w:t>Formand</w:t>
      </w:r>
      <w:r>
        <w:tab/>
      </w:r>
      <w:r>
        <w:tab/>
      </w:r>
      <w:r>
        <w:tab/>
      </w:r>
      <w:r>
        <w:tab/>
      </w:r>
      <w:r>
        <w:tab/>
        <w:t>Dirigent</w:t>
      </w:r>
    </w:p>
    <w:p w:rsidR="00CA739E" w:rsidRDefault="00CA739E" w:rsidP="00033CC7"/>
    <w:p w:rsidR="00CA739E" w:rsidRDefault="00CA739E" w:rsidP="00033CC7"/>
    <w:p w:rsidR="00CA739E" w:rsidRDefault="00CA739E" w:rsidP="00033CC7"/>
    <w:p w:rsidR="00CA739E" w:rsidRDefault="00CA739E" w:rsidP="00033CC7">
      <w:pPr>
        <w:ind w:left="720"/>
      </w:pPr>
    </w:p>
    <w:sectPr w:rsidR="00CA739E" w:rsidSect="00255FB9">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330E"/>
    <w:multiLevelType w:val="hybridMultilevel"/>
    <w:tmpl w:val="EA7894B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284D4A56"/>
    <w:multiLevelType w:val="hybridMultilevel"/>
    <w:tmpl w:val="B2F4ED46"/>
    <w:lvl w:ilvl="0" w:tplc="614E56EA">
      <w:start w:val="1"/>
      <w:numFmt w:val="bullet"/>
      <w:lvlText w:val="-"/>
      <w:lvlJc w:val="left"/>
      <w:pPr>
        <w:ind w:left="1080" w:hanging="360"/>
      </w:pPr>
      <w:rPr>
        <w:rFonts w:ascii="Calibri" w:eastAsia="Times New Roman" w:hAnsi="Calibri"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CC7"/>
    <w:rsid w:val="00001EA7"/>
    <w:rsid w:val="00033CC7"/>
    <w:rsid w:val="001001DD"/>
    <w:rsid w:val="00104F1C"/>
    <w:rsid w:val="0019148B"/>
    <w:rsid w:val="00255FB9"/>
    <w:rsid w:val="002E053F"/>
    <w:rsid w:val="002F1350"/>
    <w:rsid w:val="003A1F4C"/>
    <w:rsid w:val="00477C3B"/>
    <w:rsid w:val="005115C4"/>
    <w:rsid w:val="005613D1"/>
    <w:rsid w:val="00564AB1"/>
    <w:rsid w:val="006103C1"/>
    <w:rsid w:val="00651B93"/>
    <w:rsid w:val="00695E69"/>
    <w:rsid w:val="006974E3"/>
    <w:rsid w:val="006B342B"/>
    <w:rsid w:val="006F12F4"/>
    <w:rsid w:val="007328DD"/>
    <w:rsid w:val="0075634F"/>
    <w:rsid w:val="009706FE"/>
    <w:rsid w:val="009C140A"/>
    <w:rsid w:val="009D7D44"/>
    <w:rsid w:val="00A234A2"/>
    <w:rsid w:val="00A7580C"/>
    <w:rsid w:val="00AA3D23"/>
    <w:rsid w:val="00C72DCE"/>
    <w:rsid w:val="00CA739E"/>
    <w:rsid w:val="00D87413"/>
    <w:rsid w:val="00E3341C"/>
    <w:rsid w:val="00E42DB6"/>
    <w:rsid w:val="00E56D62"/>
    <w:rsid w:val="00E8671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2B"/>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3C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857</Words>
  <Characters>5232</Characters>
  <Application>Microsoft Office Outlook</Application>
  <DocSecurity>0</DocSecurity>
  <Lines>0</Lines>
  <Paragraphs>0</Paragraphs>
  <ScaleCrop>false</ScaleCrop>
  <Company>University College Lillebælt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Generalforsamling Korup Tennis, den 25</dc:title>
  <dc:subject/>
  <dc:creator>Thomas Søndergaard Larsen</dc:creator>
  <cp:keywords/>
  <dc:description/>
  <cp:lastModifiedBy>bf</cp:lastModifiedBy>
  <cp:revision>2</cp:revision>
  <dcterms:created xsi:type="dcterms:W3CDTF">2020-09-02T17:34:00Z</dcterms:created>
  <dcterms:modified xsi:type="dcterms:W3CDTF">2020-09-02T17:34:00Z</dcterms:modified>
</cp:coreProperties>
</file>